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E9" w:rsidRDefault="003948E9" w:rsidP="003964F8">
      <w:pPr>
        <w:rPr>
          <w:b/>
          <w:sz w:val="44"/>
          <w:szCs w:val="44"/>
        </w:rPr>
      </w:pPr>
    </w:p>
    <w:p w:rsidR="003948E9" w:rsidRDefault="001D0A81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1 </w:t>
      </w:r>
    </w:p>
    <w:p w:rsidR="003948E9" w:rsidRPr="003964F8" w:rsidRDefault="001D0A81" w:rsidP="003964F8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深圳市龙岗区公开招聘聘员报名表</w:t>
      </w:r>
    </w:p>
    <w:p w:rsidR="003948E9" w:rsidRDefault="001D0A81"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用工单位：</w:t>
      </w:r>
    </w:p>
    <w:tbl>
      <w:tblPr>
        <w:tblpPr w:leftFromText="180" w:rightFromText="180" w:vertAnchor="text" w:tblpX="-252" w:tblpY="1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48E9">
        <w:trPr>
          <w:trHeight w:val="315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315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59" w:type="dxa"/>
            <w:gridSpan w:val="6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cantSplit/>
          <w:trHeight w:val="387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 w:rsidR="003948E9" w:rsidRDefault="001D0A81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98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 w:rsidR="003948E9" w:rsidRDefault="001D0A8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 w:rsidTr="00872103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872103" w:rsidRDefault="00872103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3948E9" w:rsidRDefault="003948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948E9" w:rsidRDefault="003948E9">
            <w:pPr>
              <w:rPr>
                <w:sz w:val="24"/>
              </w:rPr>
            </w:pPr>
          </w:p>
        </w:tc>
      </w:tr>
      <w:tr w:rsidR="003948E9">
        <w:trPr>
          <w:trHeight w:val="629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shd w:val="clear" w:color="auto" w:fill="auto"/>
            <w:vAlign w:val="center"/>
          </w:tcPr>
          <w:p w:rsidR="003948E9" w:rsidRDefault="001D0A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离异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□丧偶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629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 w:rsidR="003948E9">
        <w:trPr>
          <w:trHeight w:val="586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26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49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49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30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30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530"/>
        </w:trPr>
        <w:tc>
          <w:tcPr>
            <w:tcW w:w="1251" w:type="dxa"/>
            <w:vMerge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2720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</w:tr>
      <w:tr w:rsidR="003948E9">
        <w:trPr>
          <w:trHeight w:val="1544"/>
        </w:trPr>
        <w:tc>
          <w:tcPr>
            <w:tcW w:w="1251" w:type="dxa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shd w:val="clear" w:color="auto" w:fill="auto"/>
            <w:vAlign w:val="center"/>
          </w:tcPr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948E9" w:rsidRDefault="001D0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 w:rsidR="003948E9" w:rsidRDefault="003948E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948E9" w:rsidRDefault="001D0A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</w:p>
          <w:p w:rsidR="003948E9" w:rsidRDefault="001D0A8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□应届</w:t>
            </w:r>
            <w:r>
              <w:rPr>
                <w:rFonts w:hint="eastAsia"/>
                <w:sz w:val="24"/>
              </w:rPr>
              <w:t>毕业生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948E9" w:rsidRDefault="003948E9" w:rsidP="003964F8">
      <w:pPr>
        <w:rPr>
          <w:rFonts w:ascii="仿宋_GB2312" w:eastAsia="仿宋_GB2312" w:hAnsi="宋体" w:cs="仿宋_GB2312"/>
          <w:b/>
        </w:rPr>
      </w:pPr>
    </w:p>
    <w:p w:rsidR="003948E9" w:rsidRDefault="001D0A81"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承</w:t>
      </w:r>
      <w:r>
        <w:rPr>
          <w:rFonts w:ascii="宋体" w:hAnsi="宋体" w:cs="仿宋_GB2312" w:hint="eastAsia"/>
          <w:b/>
          <w:sz w:val="24"/>
        </w:rPr>
        <w:t xml:space="preserve"> </w:t>
      </w:r>
      <w:r>
        <w:rPr>
          <w:rFonts w:ascii="宋体" w:hAnsi="宋体" w:cs="仿宋_GB2312" w:hint="eastAsia"/>
          <w:b/>
          <w:sz w:val="24"/>
        </w:rPr>
        <w:t>诺</w:t>
      </w:r>
      <w:r>
        <w:rPr>
          <w:rFonts w:ascii="宋体" w:hAnsi="宋体" w:cs="仿宋_GB2312" w:hint="eastAsia"/>
          <w:b/>
          <w:sz w:val="24"/>
        </w:rPr>
        <w:t xml:space="preserve"> </w:t>
      </w:r>
      <w:r>
        <w:rPr>
          <w:rFonts w:ascii="宋体" w:hAnsi="宋体" w:cs="仿宋_GB2312" w:hint="eastAsia"/>
          <w:b/>
          <w:sz w:val="24"/>
        </w:rPr>
        <w:t>书</w:t>
      </w:r>
    </w:p>
    <w:p w:rsidR="003948E9" w:rsidRDefault="001D0A81">
      <w:pPr>
        <w:spacing w:line="560" w:lineRule="exact"/>
        <w:ind w:firstLineChars="196" w:firstLine="47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本人承诺：本表所填信息全部属实。本人符合招考公告规定的所有条件。如不符合，本人愿意承担由此造成的一切后果。</w:t>
      </w:r>
    </w:p>
    <w:p w:rsidR="003948E9" w:rsidRDefault="001D0A81"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</w:t>
      </w:r>
      <w:r>
        <w:rPr>
          <w:rFonts w:ascii="宋体" w:hAnsi="宋体" w:cs="仿宋_GB2312" w:hint="eastAsia"/>
          <w:b/>
          <w:sz w:val="24"/>
        </w:rPr>
        <w:t>承诺人：</w:t>
      </w:r>
    </w:p>
    <w:p w:rsidR="003948E9" w:rsidRDefault="001D0A81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           </w:t>
      </w:r>
      <w:r>
        <w:rPr>
          <w:rFonts w:ascii="宋体" w:hAnsi="宋体" w:cs="仿宋_GB2312" w:hint="eastAsia"/>
          <w:b/>
          <w:sz w:val="24"/>
        </w:rPr>
        <w:t>年</w:t>
      </w:r>
      <w:r>
        <w:rPr>
          <w:rFonts w:ascii="宋体" w:hAnsi="宋体" w:cs="仿宋_GB2312" w:hint="eastAsia"/>
          <w:b/>
          <w:sz w:val="24"/>
        </w:rPr>
        <w:t xml:space="preserve">   </w:t>
      </w:r>
      <w:r>
        <w:rPr>
          <w:rFonts w:ascii="宋体" w:hAnsi="宋体" w:cs="仿宋_GB2312" w:hint="eastAsia"/>
          <w:b/>
          <w:sz w:val="24"/>
        </w:rPr>
        <w:t>月</w:t>
      </w:r>
      <w:r>
        <w:rPr>
          <w:rFonts w:ascii="宋体" w:hAnsi="宋体" w:cs="仿宋_GB2312" w:hint="eastAsia"/>
          <w:b/>
          <w:sz w:val="24"/>
        </w:rPr>
        <w:t xml:space="preserve">   </w:t>
      </w:r>
      <w:r>
        <w:rPr>
          <w:rFonts w:ascii="宋体" w:hAnsi="宋体" w:cs="仿宋_GB2312" w:hint="eastAsia"/>
          <w:b/>
          <w:sz w:val="24"/>
        </w:rPr>
        <w:t>日</w:t>
      </w:r>
    </w:p>
    <w:sectPr w:rsidR="003948E9" w:rsidSect="003948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81" w:rsidRDefault="001D0A81" w:rsidP="003964F8">
      <w:r>
        <w:separator/>
      </w:r>
    </w:p>
  </w:endnote>
  <w:endnote w:type="continuationSeparator" w:id="1">
    <w:p w:rsidR="001D0A81" w:rsidRDefault="001D0A81" w:rsidP="0039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81" w:rsidRDefault="001D0A81" w:rsidP="003964F8">
      <w:r>
        <w:separator/>
      </w:r>
    </w:p>
  </w:footnote>
  <w:footnote w:type="continuationSeparator" w:id="1">
    <w:p w:rsidR="001D0A81" w:rsidRDefault="001D0A81" w:rsidP="00396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D409C6"/>
    <w:rsid w:val="0003008D"/>
    <w:rsid w:val="0005459B"/>
    <w:rsid w:val="00066C46"/>
    <w:rsid w:val="00157264"/>
    <w:rsid w:val="0018249A"/>
    <w:rsid w:val="001D0A81"/>
    <w:rsid w:val="001F4994"/>
    <w:rsid w:val="002022CC"/>
    <w:rsid w:val="002227CD"/>
    <w:rsid w:val="0024269C"/>
    <w:rsid w:val="002A2D9A"/>
    <w:rsid w:val="002F3407"/>
    <w:rsid w:val="003818CE"/>
    <w:rsid w:val="003948E9"/>
    <w:rsid w:val="003964F8"/>
    <w:rsid w:val="004011E3"/>
    <w:rsid w:val="004E4CA7"/>
    <w:rsid w:val="004F1E95"/>
    <w:rsid w:val="00503837"/>
    <w:rsid w:val="00537B5B"/>
    <w:rsid w:val="005A2C73"/>
    <w:rsid w:val="005B464B"/>
    <w:rsid w:val="005B7975"/>
    <w:rsid w:val="00632E96"/>
    <w:rsid w:val="006F24D9"/>
    <w:rsid w:val="00737217"/>
    <w:rsid w:val="007D3B7B"/>
    <w:rsid w:val="00843AFA"/>
    <w:rsid w:val="00866EB6"/>
    <w:rsid w:val="00872103"/>
    <w:rsid w:val="008B16A5"/>
    <w:rsid w:val="008C35D1"/>
    <w:rsid w:val="00974CE8"/>
    <w:rsid w:val="00A96791"/>
    <w:rsid w:val="00B7565D"/>
    <w:rsid w:val="00BC1B6F"/>
    <w:rsid w:val="00BC4A15"/>
    <w:rsid w:val="00C9704F"/>
    <w:rsid w:val="00CB25B4"/>
    <w:rsid w:val="00CC7EC5"/>
    <w:rsid w:val="00CF49CB"/>
    <w:rsid w:val="00D45C26"/>
    <w:rsid w:val="00D5531F"/>
    <w:rsid w:val="00D73A56"/>
    <w:rsid w:val="00D97967"/>
    <w:rsid w:val="00DB0357"/>
    <w:rsid w:val="00DD21DC"/>
    <w:rsid w:val="00E209FD"/>
    <w:rsid w:val="00E37870"/>
    <w:rsid w:val="00E91693"/>
    <w:rsid w:val="00EE3CE9"/>
    <w:rsid w:val="00F54EEF"/>
    <w:rsid w:val="00FF2AAA"/>
    <w:rsid w:val="03BE7B9F"/>
    <w:rsid w:val="03FA59A3"/>
    <w:rsid w:val="15523F3B"/>
    <w:rsid w:val="15625ACA"/>
    <w:rsid w:val="1B506B89"/>
    <w:rsid w:val="1D466D37"/>
    <w:rsid w:val="2EFC3158"/>
    <w:rsid w:val="2FB44E8C"/>
    <w:rsid w:val="32D409C6"/>
    <w:rsid w:val="33E31E57"/>
    <w:rsid w:val="376022C4"/>
    <w:rsid w:val="3AA0165D"/>
    <w:rsid w:val="47BB4B53"/>
    <w:rsid w:val="49584E51"/>
    <w:rsid w:val="508E69C7"/>
    <w:rsid w:val="543F32D8"/>
    <w:rsid w:val="571E5AF0"/>
    <w:rsid w:val="5AE51213"/>
    <w:rsid w:val="67D31F13"/>
    <w:rsid w:val="67E35C78"/>
    <w:rsid w:val="6D535020"/>
    <w:rsid w:val="6F8A534D"/>
    <w:rsid w:val="6FC91364"/>
    <w:rsid w:val="77A6131B"/>
    <w:rsid w:val="7BCB62F4"/>
    <w:rsid w:val="7E054CEA"/>
    <w:rsid w:val="7E22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E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948E9"/>
    <w:rPr>
      <w:sz w:val="18"/>
      <w:szCs w:val="18"/>
    </w:rPr>
  </w:style>
  <w:style w:type="paragraph" w:styleId="a4">
    <w:name w:val="footer"/>
    <w:basedOn w:val="a"/>
    <w:link w:val="Char0"/>
    <w:qFormat/>
    <w:rsid w:val="0039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9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948E9"/>
    <w:rPr>
      <w:sz w:val="24"/>
    </w:rPr>
  </w:style>
  <w:style w:type="character" w:styleId="a7">
    <w:name w:val="FollowedHyperlink"/>
    <w:basedOn w:val="a0"/>
    <w:qFormat/>
    <w:rsid w:val="003948E9"/>
    <w:rPr>
      <w:color w:val="800080"/>
      <w:u w:val="single"/>
    </w:rPr>
  </w:style>
  <w:style w:type="character" w:styleId="a8">
    <w:name w:val="Hyperlink"/>
    <w:qFormat/>
    <w:rsid w:val="003948E9"/>
    <w:rPr>
      <w:color w:val="0000FF"/>
      <w:u w:val="single"/>
    </w:rPr>
  </w:style>
  <w:style w:type="character" w:customStyle="1" w:styleId="Char">
    <w:name w:val="批注框文本 Char"/>
    <w:link w:val="a3"/>
    <w:qFormat/>
    <w:rsid w:val="003948E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948E9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3948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cp:lastPrinted>2018-11-13T02:49:00Z</cp:lastPrinted>
  <dcterms:created xsi:type="dcterms:W3CDTF">2019-04-16T07:40:00Z</dcterms:created>
  <dcterms:modified xsi:type="dcterms:W3CDTF">2019-05-10T01:28:00Z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